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81DE" w14:textId="77777777" w:rsidR="00263860" w:rsidRDefault="0000000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№ 6 </w:t>
      </w:r>
    </w:p>
    <w:p w14:paraId="33C90AC6" w14:textId="77777777" w:rsidR="00263860" w:rsidRDefault="002638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F21C6" w14:textId="77777777" w:rsidR="00263860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 ОТ ПОДИЗПЪЛНИТЕЛ</w:t>
      </w:r>
    </w:p>
    <w:p w14:paraId="53AF8C95" w14:textId="77777777" w:rsidR="00263860" w:rsidRDefault="002638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1204D" w14:textId="77777777" w:rsidR="0026386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Долуподписаният/та .............................…………................….............................. (трите имена), ЕГН ……………………, представляващ/а ……………………… (наименование на подизпълнителя), ЕИК ................., адрес на управление: ..............................., в качеството ми на .............................. (длъжност), </w:t>
      </w:r>
    </w:p>
    <w:p w14:paraId="7630DA39" w14:textId="77777777" w:rsidR="00263860" w:rsidRDefault="002638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0BC03" w14:textId="77777777" w:rsidR="00263860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27A989F2" w14:textId="77777777" w:rsidR="00263860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Съгласието на представляваното от мен търговско дружество, да участва като подизпълнител на „Автомагистрали“ ЕАД в обществена поръчка с Възложител Агенция „Пътна инфраструктура“ и 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„Поддържане и ремонтни дейности на АМ „Хемус“, АМ „Тракия“, АМ „Марица“ и АМ „Струма“, по обособени позиции”</w:t>
      </w:r>
      <w:r>
        <w:rPr>
          <w:rFonts w:ascii="Times New Roman" w:hAnsi="Times New Roman" w:cs="Times New Roman"/>
          <w:sz w:val="24"/>
          <w:szCs w:val="24"/>
        </w:rPr>
        <w:t xml:space="preserve">, за обособена позиция </w:t>
      </w:r>
      <w:r>
        <w:rPr>
          <w:rFonts w:ascii="Times New Roman" w:hAnsi="Times New Roman" w:cs="Times New Roman"/>
          <w:b/>
          <w:bCs/>
          <w:sz w:val="24"/>
          <w:szCs w:val="24"/>
        </w:rPr>
        <w:t>№ 4 – „АМ „Марица“ на територията на ОПУ Стара Загора и ОПУ Хасково“</w:t>
      </w:r>
      <w:r>
        <w:rPr>
          <w:rFonts w:ascii="Times New Roman" w:hAnsi="Times New Roman" w:cs="Times New Roman"/>
          <w:sz w:val="24"/>
          <w:szCs w:val="24"/>
        </w:rPr>
        <w:t xml:space="preserve">, с дял на участие ................, като работата ще обхваща изпълнението на следните дейности: …………………………………… (посочва се конкретната част от предмета на поръчката). </w:t>
      </w:r>
    </w:p>
    <w:p w14:paraId="2E1DCE00" w14:textId="77777777" w:rsidR="0026386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Няма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превъзлагам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749B9C" w14:textId="77777777" w:rsidR="0026386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Запознат съм, че съгласно чл.101, ал.9 от Закона за обществени поръчки,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14:paraId="3C827FB2" w14:textId="77777777" w:rsidR="0026386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Декларирам, че на основание чл. 66, ал. 3 от Закона за обществените поръчки, представляваното от мен търговско дружество ще сключи договор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„Автомагистрали“ ЕАД при условията и цените на подаденото заявление за участие. </w:t>
      </w:r>
    </w:p>
    <w:p w14:paraId="7569A933" w14:textId="77777777" w:rsidR="00263860" w:rsidRDefault="002638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D0C0D" w14:textId="77777777" w:rsidR="0026386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14:paraId="4B1438BF" w14:textId="77777777" w:rsidR="00263860" w:rsidRDefault="002638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1D220" w14:textId="77777777" w:rsidR="00263860" w:rsidRDefault="002638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6EE31" w14:textId="77777777" w:rsidR="00263860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>Дата: 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 :………………..</w:t>
      </w:r>
    </w:p>
    <w:sectPr w:rsidR="0026386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2302" w14:textId="77777777" w:rsidR="001D299F" w:rsidRDefault="001D299F">
      <w:pPr>
        <w:spacing w:after="0" w:line="240" w:lineRule="auto"/>
      </w:pPr>
      <w:r>
        <w:separator/>
      </w:r>
    </w:p>
  </w:endnote>
  <w:endnote w:type="continuationSeparator" w:id="0">
    <w:p w14:paraId="6B347A04" w14:textId="77777777" w:rsidR="001D299F" w:rsidRDefault="001D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6440" w14:textId="77777777" w:rsidR="001D299F" w:rsidRDefault="001D29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F88869" w14:textId="77777777" w:rsidR="001D299F" w:rsidRDefault="001D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3860"/>
    <w:rsid w:val="001D299F"/>
    <w:rsid w:val="001F205C"/>
    <w:rsid w:val="002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EB84"/>
  <w15:docId w15:val="{049B96EE-F82B-4671-9258-05E29E2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</dc:creator>
  <dc:description/>
  <cp:lastModifiedBy>Vladimir Zanev</cp:lastModifiedBy>
  <cp:revision>2</cp:revision>
  <dcterms:created xsi:type="dcterms:W3CDTF">2023-02-22T08:57:00Z</dcterms:created>
  <dcterms:modified xsi:type="dcterms:W3CDTF">2023-02-22T08:57:00Z</dcterms:modified>
</cp:coreProperties>
</file>